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6A00C48F" w:rsidR="009A1CD7" w:rsidRPr="00EC320E" w:rsidRDefault="00A00322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Jozef Cíger-Hronský</w:t>
      </w:r>
      <w:r w:rsidR="00F85F37">
        <w:rPr>
          <w:rFonts w:asciiTheme="minorHAnsi" w:hAnsiTheme="minorHAnsi" w:cs="Segoe UI"/>
          <w:b/>
          <w:sz w:val="20"/>
          <w:szCs w:val="20"/>
        </w:rPr>
        <w:tab/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Medzivojnová </w:t>
      </w:r>
      <w:r w:rsidR="00F85F37">
        <w:rPr>
          <w:rFonts w:asciiTheme="minorHAnsi" w:hAnsiTheme="minorHAnsi" w:cs="Segoe UI"/>
          <w:b/>
          <w:sz w:val="20"/>
          <w:szCs w:val="20"/>
        </w:rPr>
        <w:t>próza</w:t>
      </w:r>
    </w:p>
    <w:p w14:paraId="3681C9C5" w14:textId="19E32798" w:rsidR="009A1CD7" w:rsidRPr="00EC320E" w:rsidRDefault="00A00322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Jozef Mak</w:t>
      </w:r>
      <w:r w:rsidR="00F85F37"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14CF146B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DF0B42">
        <w:rPr>
          <w:rFonts w:asciiTheme="minorHAnsi" w:hAnsiTheme="minorHAnsi" w:cs="Segoe UI"/>
          <w:sz w:val="20"/>
          <w:szCs w:val="20"/>
        </w:rPr>
        <w:t xml:space="preserve">sociálno-psychologický </w:t>
      </w:r>
      <w:r w:rsidR="00247954">
        <w:rPr>
          <w:rFonts w:asciiTheme="minorHAnsi" w:hAnsiTheme="minorHAnsi" w:cs="Segoe UI"/>
          <w:sz w:val="20"/>
          <w:szCs w:val="20"/>
        </w:rPr>
        <w:t>román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2E9C40FA" w14:textId="19B1F584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347E0B">
        <w:rPr>
          <w:rFonts w:ascii="Segoe UI" w:hAnsi="Segoe UI" w:cs="Segoe UI"/>
          <w:sz w:val="18"/>
          <w:szCs w:val="20"/>
        </w:rPr>
        <w:t>Tatran, Bratislava 198</w:t>
      </w:r>
      <w:r w:rsidR="00247954">
        <w:rPr>
          <w:rFonts w:ascii="Segoe UI" w:hAnsi="Segoe UI" w:cs="Segoe UI"/>
          <w:sz w:val="18"/>
          <w:szCs w:val="20"/>
        </w:rPr>
        <w:t>0</w:t>
      </w:r>
    </w:p>
    <w:p w14:paraId="3B757E27" w14:textId="24755ABA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247954">
        <w:rPr>
          <w:rFonts w:ascii="Segoe UI" w:hAnsi="Segoe UI" w:cs="Segoe UI"/>
          <w:sz w:val="18"/>
          <w:szCs w:val="20"/>
        </w:rPr>
        <w:t>281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2616BB93" w14:textId="1298BBC4" w:rsidR="00447F0F" w:rsidRPr="0052124E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 xml:space="preserve">Poloha deja v časopriestore: </w:t>
      </w:r>
      <w:r w:rsidR="00017EF8">
        <w:rPr>
          <w:rFonts w:ascii="Segoe UI" w:hAnsi="Segoe UI" w:cs="Segoe UI"/>
          <w:sz w:val="18"/>
          <w:szCs w:val="20"/>
        </w:rPr>
        <w:t>dedina na Horehroní</w:t>
      </w:r>
      <w:r w:rsidR="008E428A">
        <w:rPr>
          <w:rFonts w:ascii="Segoe UI" w:hAnsi="Segoe UI" w:cs="Segoe UI"/>
          <w:sz w:val="18"/>
          <w:szCs w:val="20"/>
        </w:rPr>
        <w:t xml:space="preserve"> pri Brezne, prelom 19. a 20. storočia (zobrazená maďarizácia, hospodárska kríza, odchádzanie do Ameriky za prácou)</w:t>
      </w:r>
    </w:p>
    <w:p w14:paraId="5126B4D1" w14:textId="77777777"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14:paraId="4DE0C364" w14:textId="77777777" w:rsidR="00993170" w:rsidRDefault="009D4C83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Hlavné 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 xml:space="preserve">ostavy: </w:t>
      </w:r>
    </w:p>
    <w:p w14:paraId="42B4B8B5" w14:textId="77777777" w:rsidR="00993170" w:rsidRDefault="008B724B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Jozef Mak, Jula Maková (</w:t>
      </w:r>
      <w:r w:rsidR="00DF0B42">
        <w:rPr>
          <w:rFonts w:asciiTheme="minorHAnsi" w:hAnsiTheme="minorHAnsi" w:cs="Segoe UI"/>
          <w:sz w:val="20"/>
          <w:szCs w:val="20"/>
        </w:rPr>
        <w:t xml:space="preserve">rod. </w:t>
      </w:r>
      <w:r>
        <w:rPr>
          <w:rFonts w:asciiTheme="minorHAnsi" w:hAnsiTheme="minorHAnsi" w:cs="Segoe UI"/>
          <w:sz w:val="20"/>
          <w:szCs w:val="20"/>
        </w:rPr>
        <w:t>Petrisková), Ján Mak, Maruša Maková (</w:t>
      </w:r>
      <w:r w:rsidR="00DF0B42">
        <w:rPr>
          <w:rFonts w:asciiTheme="minorHAnsi" w:hAnsiTheme="minorHAnsi" w:cs="Segoe UI"/>
          <w:sz w:val="20"/>
          <w:szCs w:val="20"/>
        </w:rPr>
        <w:t xml:space="preserve">rod. </w:t>
      </w:r>
      <w:r>
        <w:rPr>
          <w:rFonts w:asciiTheme="minorHAnsi" w:hAnsiTheme="minorHAnsi" w:cs="Segoe UI"/>
          <w:sz w:val="20"/>
          <w:szCs w:val="20"/>
        </w:rPr>
        <w:t>Meľošová),</w:t>
      </w:r>
      <w:r w:rsidR="00DF0B42">
        <w:rPr>
          <w:rFonts w:asciiTheme="minorHAnsi" w:hAnsiTheme="minorHAnsi" w:cs="Segoe UI"/>
          <w:sz w:val="20"/>
          <w:szCs w:val="20"/>
        </w:rPr>
        <w:t xml:space="preserve"> </w:t>
      </w:r>
    </w:p>
    <w:p w14:paraId="7A15B88B" w14:textId="1B03AC9B" w:rsidR="00DF0B42" w:rsidRPr="009D4C83" w:rsidRDefault="00DF0B42">
      <w:pPr>
        <w:rPr>
          <w:rFonts w:asciiTheme="minorHAnsi" w:hAnsiTheme="minorHAnsi" w:cs="Segoe UI"/>
          <w:i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Eva Maková a Gregor Biaľoš (Jožovi nemanželskí rodičia), Hana Meľošová (Jožova krstná mama, Marušina matka), August Kubanda (bača), Baniar-Bánóci (krčmár)</w:t>
      </w:r>
      <w:r w:rsidR="004B10BB">
        <w:rPr>
          <w:rFonts w:asciiTheme="minorHAnsi" w:hAnsiTheme="minorHAnsi" w:cs="Segoe UI"/>
          <w:sz w:val="20"/>
          <w:szCs w:val="20"/>
        </w:rPr>
        <w:t>, Joťko Hiriačok</w:t>
      </w:r>
    </w:p>
    <w:p w14:paraId="129F129A" w14:textId="77777777"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14:paraId="435AF58A" w14:textId="5CEF99F7" w:rsidR="009C4F5C" w:rsidRDefault="00D4729D" w:rsidP="00A36FB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9402DB">
        <w:rPr>
          <w:rFonts w:asciiTheme="minorHAnsi" w:hAnsiTheme="minorHAnsi" w:cs="Segoe UI"/>
          <w:i/>
          <w:sz w:val="20"/>
          <w:szCs w:val="20"/>
        </w:rPr>
        <w:t>y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 xml:space="preserve">: </w:t>
      </w:r>
      <w:r w:rsidR="0012590C" w:rsidRPr="0012590C">
        <w:rPr>
          <w:rFonts w:asciiTheme="minorHAnsi" w:hAnsiTheme="minorHAnsi" w:cs="Segoe UI"/>
          <w:sz w:val="20"/>
          <w:szCs w:val="20"/>
        </w:rPr>
        <w:t>„</w:t>
      </w:r>
      <w:r w:rsidR="00A73DC9">
        <w:rPr>
          <w:rFonts w:asciiTheme="minorHAnsi" w:hAnsiTheme="minorHAnsi" w:cs="Segoe UI"/>
          <w:sz w:val="20"/>
          <w:szCs w:val="20"/>
        </w:rPr>
        <w:t>.. na prahu sedí špatná, vychudnutá, neogabaná žena. – Pánboh ti daj, Maruša...!</w:t>
      </w:r>
      <w:r w:rsidR="006B25C8">
        <w:rPr>
          <w:rFonts w:asciiTheme="minorHAnsi" w:hAnsiTheme="minorHAnsi" w:cs="Segoe UI"/>
          <w:sz w:val="20"/>
          <w:szCs w:val="20"/>
        </w:rPr>
        <w:t>“</w:t>
      </w:r>
      <w:r w:rsidR="00D7218B">
        <w:rPr>
          <w:rFonts w:asciiTheme="minorHAnsi" w:hAnsiTheme="minorHAnsi" w:cs="Segoe UI"/>
          <w:sz w:val="20"/>
          <w:szCs w:val="20"/>
        </w:rPr>
        <w:t xml:space="preserve"> (81)</w:t>
      </w:r>
    </w:p>
    <w:p w14:paraId="069676D3" w14:textId="397BD525" w:rsidR="00D7218B" w:rsidRDefault="00D7218B" w:rsidP="00A36FB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„Trp, Jozef Mak. Človek-milión si, nuž vydržíš všetko, keďže nie je pravda, že najtvrdší je kameň, najmocnejšia je oceľ, ale pravda je, že najviac vydrží na svete obyčajný Jozef Mak.“</w:t>
      </w:r>
      <w:r w:rsidR="006B5279">
        <w:rPr>
          <w:rFonts w:asciiTheme="minorHAnsi" w:hAnsiTheme="minorHAnsi" w:cs="Segoe UI"/>
          <w:sz w:val="20"/>
          <w:szCs w:val="20"/>
        </w:rPr>
        <w:t xml:space="preserve"> (281)</w:t>
      </w:r>
    </w:p>
    <w:p w14:paraId="38F92AA3" w14:textId="77777777"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14:paraId="4450C343" w14:textId="607A7E02" w:rsidR="003F20F9" w:rsidRDefault="00307C8F" w:rsidP="00E832D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3E512A">
        <w:rPr>
          <w:rFonts w:asciiTheme="minorHAnsi" w:hAnsiTheme="minorHAnsi" w:cs="Segoe UI"/>
          <w:sz w:val="20"/>
          <w:szCs w:val="20"/>
        </w:rPr>
        <w:t>Zaujalo ma verné zobrazenie sociálnych pomerov na prelome storočí, ako aj života obyčajného dedinského človeka a jeho niekedy až inštinktívneho konania.</w:t>
      </w:r>
    </w:p>
    <w:p w14:paraId="695FA7FF" w14:textId="77777777" w:rsidR="003F20F9" w:rsidRPr="00945AB0" w:rsidRDefault="003F20F9" w:rsidP="003F20F9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45AB0">
        <w:rPr>
          <w:rFonts w:asciiTheme="minorHAnsi" w:hAnsiTheme="minorHAnsi" w:cstheme="minorHAnsi"/>
          <w:b/>
          <w:sz w:val="20"/>
          <w:szCs w:val="20"/>
        </w:rPr>
        <w:t>Matej Balog, septima</w:t>
      </w:r>
    </w:p>
    <w:p w14:paraId="04A27CF4" w14:textId="0ADC2046" w:rsidR="009959E2" w:rsidRPr="00A21F19" w:rsidRDefault="004674EE" w:rsidP="00E832DE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sz w:val="20"/>
          <w:szCs w:val="20"/>
        </w:rPr>
        <w:br w:type="column"/>
      </w:r>
      <w:r w:rsidR="00E832DE" w:rsidRPr="00E832DE">
        <w:rPr>
          <w:rFonts w:asciiTheme="minorHAnsi" w:hAnsiTheme="minorHAnsi" w:cs="Segoe UI"/>
          <w:i/>
          <w:sz w:val="20"/>
          <w:szCs w:val="20"/>
        </w:rPr>
        <w:lastRenderedPageBreak/>
        <w:t>Zhrnutie deja:</w:t>
      </w:r>
    </w:p>
    <w:p w14:paraId="641607AB" w14:textId="2F3C7AC0" w:rsidR="001B54DC" w:rsidRDefault="008E1E8A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Jozef Mak, obyčajný dedinský pracovitý človek-milión je nemanželský syn vdovy Makovej a drevorubača Gregora Biaľoša, starať </w:t>
      </w:r>
      <w:r w:rsidR="00BD44C8">
        <w:rPr>
          <w:rFonts w:asciiTheme="minorHAnsi" w:hAnsiTheme="minorHAnsi" w:cstheme="minorHAnsi"/>
          <w:sz w:val="20"/>
          <w:szCs w:val="20"/>
        </w:rPr>
        <w:t xml:space="preserve">sa o neho musí </w:t>
      </w:r>
      <w:r>
        <w:rPr>
          <w:rFonts w:asciiTheme="minorHAnsi" w:hAnsiTheme="minorHAnsi" w:cstheme="minorHAnsi"/>
          <w:sz w:val="20"/>
          <w:szCs w:val="20"/>
        </w:rPr>
        <w:t xml:space="preserve">jeho starší brat Jano, ktorý ho preto nemá rád a často ho bije. Matka dá Jozefa po čase do služby bačovi Kubandovi, odkiaľ je svedkom vyhorenia časti dediny, vrátane rodného domu. Spolu s matkou ho prichýli </w:t>
      </w:r>
      <w:r w:rsidR="0056191C">
        <w:rPr>
          <w:rFonts w:asciiTheme="minorHAnsi" w:hAnsiTheme="minorHAnsi" w:cstheme="minorHAnsi"/>
          <w:sz w:val="20"/>
          <w:szCs w:val="20"/>
        </w:rPr>
        <w:t xml:space="preserve">dobrá </w:t>
      </w:r>
      <w:r>
        <w:rPr>
          <w:rFonts w:asciiTheme="minorHAnsi" w:hAnsiTheme="minorHAnsi" w:cstheme="minorHAnsi"/>
          <w:sz w:val="20"/>
          <w:szCs w:val="20"/>
        </w:rPr>
        <w:t>kmotra Hana Meľošová. Zamiluje sa do jej dcéry Maruše, vystaví chalupu na rodičovskom pozemku. Keď je hotová, je povolaný do armády; po návrate vo svojej chalupe nachádza bývať po chorobe zošklivenú Marušu a jej manžela, svojho brata, Jana. Prepustia mu polovicu chalupy a tam sa zamiluje do July, Marušinej opatrovateľky, ktorá má ľavú ruku od ramena po lakeť vyschnutú</w:t>
      </w:r>
      <w:r w:rsidR="001811EF">
        <w:rPr>
          <w:rFonts w:asciiTheme="minorHAnsi" w:hAnsiTheme="minorHAnsi" w:cstheme="minorHAnsi"/>
          <w:sz w:val="20"/>
          <w:szCs w:val="20"/>
        </w:rPr>
        <w:t>, a n</w:t>
      </w:r>
      <w:r w:rsidR="002038CD">
        <w:rPr>
          <w:rFonts w:asciiTheme="minorHAnsi" w:hAnsiTheme="minorHAnsi" w:cstheme="minorHAnsi"/>
          <w:sz w:val="20"/>
          <w:szCs w:val="20"/>
        </w:rPr>
        <w:t>apriek protestom sestier Petriskových (ich chalupa patrí Jule) si ju vezme za ženu.</w:t>
      </w:r>
    </w:p>
    <w:p w14:paraId="0463D8F4" w14:textId="319B78F9" w:rsidR="002038CD" w:rsidRDefault="006725C5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Jožo je povolaný do Komárna, kde sa zapletie do politikárčenia v krčme a</w:t>
      </w:r>
      <w:r w:rsidR="009608F5">
        <w:rPr>
          <w:rFonts w:asciiTheme="minorHAnsi" w:hAnsiTheme="minorHAnsi" w:cstheme="minorHAnsi"/>
          <w:sz w:val="20"/>
          <w:szCs w:val="20"/>
        </w:rPr>
        <w:t xml:space="preserve"> cez zimu </w:t>
      </w:r>
      <w:r>
        <w:rPr>
          <w:rFonts w:asciiTheme="minorHAnsi" w:hAnsiTheme="minorHAnsi" w:cstheme="minorHAnsi"/>
          <w:sz w:val="20"/>
          <w:szCs w:val="20"/>
        </w:rPr>
        <w:t xml:space="preserve">je </w:t>
      </w:r>
      <w:r w:rsidR="009608F5">
        <w:rPr>
          <w:rFonts w:asciiTheme="minorHAnsi" w:hAnsiTheme="minorHAnsi" w:cstheme="minorHAnsi"/>
          <w:sz w:val="20"/>
          <w:szCs w:val="20"/>
        </w:rPr>
        <w:t>u</w:t>
      </w:r>
      <w:r>
        <w:rPr>
          <w:rFonts w:asciiTheme="minorHAnsi" w:hAnsiTheme="minorHAnsi" w:cstheme="minorHAnsi"/>
          <w:sz w:val="20"/>
          <w:szCs w:val="20"/>
        </w:rPr>
        <w:t>väznený. Pri návrate do Brezna ho čaká verná Jula aj s ich synom Jožkom.</w:t>
      </w:r>
      <w:r w:rsidR="00E20B19">
        <w:rPr>
          <w:rFonts w:asciiTheme="minorHAnsi" w:hAnsiTheme="minorHAnsi" w:cstheme="minorHAnsi"/>
          <w:sz w:val="20"/>
          <w:szCs w:val="20"/>
        </w:rPr>
        <w:t xml:space="preserve"> Brat Jano sa venuje iným činnostiam, verbuje chlapov do Ameriky a sám odchádza z domu; Maruša sa</w:t>
      </w:r>
      <w:r w:rsidR="00A27CD9">
        <w:rPr>
          <w:rFonts w:asciiTheme="minorHAnsi" w:hAnsiTheme="minorHAnsi" w:cstheme="minorHAnsi"/>
          <w:sz w:val="20"/>
          <w:szCs w:val="20"/>
        </w:rPr>
        <w:t xml:space="preserve"> potom</w:t>
      </w:r>
      <w:r w:rsidR="00E20B19">
        <w:rPr>
          <w:rFonts w:asciiTheme="minorHAnsi" w:hAnsiTheme="minorHAnsi" w:cstheme="minorHAnsi"/>
          <w:sz w:val="20"/>
          <w:szCs w:val="20"/>
        </w:rPr>
        <w:t xml:space="preserve"> usiluje o znovuzískanie Joža, ktorý sprvoti neodolá a odcudzuje sa tak Jule, ktorej ani predtým nevedel vyjadriť lásku.</w:t>
      </w:r>
      <w:r w:rsidR="003533D6">
        <w:rPr>
          <w:rFonts w:asciiTheme="minorHAnsi" w:hAnsiTheme="minorHAnsi" w:cstheme="minorHAnsi"/>
          <w:sz w:val="20"/>
          <w:szCs w:val="20"/>
        </w:rPr>
        <w:t xml:space="preserve"> Jozef Mak si však uvedomuje Marušinu premenu, znenávidí ju a ona sa opitá utopí v kotli, kde chcela zvárať bielizeň.</w:t>
      </w:r>
    </w:p>
    <w:p w14:paraId="347CA6B9" w14:textId="0087F1F1" w:rsidR="003533D6" w:rsidRPr="00B05011" w:rsidRDefault="003533D6" w:rsidP="00B050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Krčmár Bánóci prichádza za Jožom s tým, že od Jana odkúpil jeho polovicu chalupy. Jožo sa nahnevá, no krčmár má zmierlivé riešenie: zamestnáva Joža ako kočiša a umožňuje mu tak získať aj druhú polovicu chalupy</w:t>
      </w:r>
      <w:r w:rsidR="00FD6260">
        <w:rPr>
          <w:rFonts w:asciiTheme="minorHAnsi" w:hAnsiTheme="minorHAnsi" w:cstheme="minorHAnsi"/>
          <w:sz w:val="20"/>
          <w:szCs w:val="20"/>
        </w:rPr>
        <w:t xml:space="preserve"> pre seba</w:t>
      </w:r>
      <w:r>
        <w:rPr>
          <w:rFonts w:asciiTheme="minorHAnsi" w:hAnsiTheme="minorHAnsi" w:cstheme="minorHAnsi"/>
          <w:sz w:val="20"/>
          <w:szCs w:val="20"/>
        </w:rPr>
        <w:t>.</w:t>
      </w:r>
      <w:r w:rsidR="00297FDC">
        <w:rPr>
          <w:rFonts w:asciiTheme="minorHAnsi" w:hAnsiTheme="minorHAnsi" w:cstheme="minorHAnsi"/>
          <w:sz w:val="20"/>
          <w:szCs w:val="20"/>
        </w:rPr>
        <w:t xml:space="preserve"> Jedného dňa sa Jule a Jožovi narodí druhý syn a manželia si konečne nájdu k sebe cestu</w:t>
      </w:r>
      <w:r w:rsidR="000322D7">
        <w:rPr>
          <w:rFonts w:asciiTheme="minorHAnsi" w:hAnsiTheme="minorHAnsi" w:cstheme="minorHAnsi"/>
          <w:sz w:val="20"/>
          <w:szCs w:val="20"/>
        </w:rPr>
        <w:t xml:space="preserve">, </w:t>
      </w:r>
      <w:r w:rsidR="00297FDC">
        <w:rPr>
          <w:rFonts w:asciiTheme="minorHAnsi" w:hAnsiTheme="minorHAnsi" w:cstheme="minorHAnsi"/>
          <w:sz w:val="20"/>
          <w:szCs w:val="20"/>
        </w:rPr>
        <w:t xml:space="preserve">vyjadria </w:t>
      </w:r>
      <w:r w:rsidR="000322D7">
        <w:rPr>
          <w:rFonts w:asciiTheme="minorHAnsi" w:hAnsiTheme="minorHAnsi" w:cstheme="minorHAnsi"/>
          <w:sz w:val="20"/>
          <w:szCs w:val="20"/>
        </w:rPr>
        <w:t xml:space="preserve">si </w:t>
      </w:r>
      <w:bookmarkStart w:id="0" w:name="_GoBack"/>
      <w:bookmarkEnd w:id="0"/>
      <w:r w:rsidR="00297FDC">
        <w:rPr>
          <w:rFonts w:asciiTheme="minorHAnsi" w:hAnsiTheme="minorHAnsi" w:cstheme="minorHAnsi"/>
          <w:sz w:val="20"/>
          <w:szCs w:val="20"/>
        </w:rPr>
        <w:t>lásku. Julino srdce to však nevydrží (dovtedy nechcela žiť) a prestane biť. Jozef Mak sa zvyškom svojho života bude musieť predierať sám.</w:t>
      </w:r>
    </w:p>
    <w:sectPr w:rsidR="003533D6" w:rsidRPr="00B05011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A74"/>
    <w:rsid w:val="00003A75"/>
    <w:rsid w:val="000173F2"/>
    <w:rsid w:val="0001767F"/>
    <w:rsid w:val="00017EF8"/>
    <w:rsid w:val="000208F2"/>
    <w:rsid w:val="00024436"/>
    <w:rsid w:val="00026823"/>
    <w:rsid w:val="00027192"/>
    <w:rsid w:val="000322D7"/>
    <w:rsid w:val="000325ED"/>
    <w:rsid w:val="0003405E"/>
    <w:rsid w:val="00041DE6"/>
    <w:rsid w:val="000427A4"/>
    <w:rsid w:val="00045E53"/>
    <w:rsid w:val="0004785B"/>
    <w:rsid w:val="00047C4F"/>
    <w:rsid w:val="00047DBD"/>
    <w:rsid w:val="0005217F"/>
    <w:rsid w:val="00054BCB"/>
    <w:rsid w:val="000550C5"/>
    <w:rsid w:val="000551EF"/>
    <w:rsid w:val="000563FF"/>
    <w:rsid w:val="000612A6"/>
    <w:rsid w:val="00063974"/>
    <w:rsid w:val="00066FC5"/>
    <w:rsid w:val="00071D6A"/>
    <w:rsid w:val="0007364E"/>
    <w:rsid w:val="00074B04"/>
    <w:rsid w:val="00074DF0"/>
    <w:rsid w:val="0007558B"/>
    <w:rsid w:val="00083C4C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1D24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203C"/>
    <w:rsid w:val="00112DA9"/>
    <w:rsid w:val="00113E39"/>
    <w:rsid w:val="00113FA8"/>
    <w:rsid w:val="0011498C"/>
    <w:rsid w:val="00115FDD"/>
    <w:rsid w:val="0011645D"/>
    <w:rsid w:val="00123BD1"/>
    <w:rsid w:val="00125776"/>
    <w:rsid w:val="0012590C"/>
    <w:rsid w:val="00127954"/>
    <w:rsid w:val="001279D0"/>
    <w:rsid w:val="001301A9"/>
    <w:rsid w:val="00130BC3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504C6"/>
    <w:rsid w:val="00151EE1"/>
    <w:rsid w:val="00156281"/>
    <w:rsid w:val="00157389"/>
    <w:rsid w:val="00157B92"/>
    <w:rsid w:val="00161E13"/>
    <w:rsid w:val="00162BA0"/>
    <w:rsid w:val="0016708E"/>
    <w:rsid w:val="001705B8"/>
    <w:rsid w:val="001721F2"/>
    <w:rsid w:val="001754CE"/>
    <w:rsid w:val="001811EF"/>
    <w:rsid w:val="00184085"/>
    <w:rsid w:val="0018651D"/>
    <w:rsid w:val="001865BF"/>
    <w:rsid w:val="00190B20"/>
    <w:rsid w:val="0019343D"/>
    <w:rsid w:val="00195BB3"/>
    <w:rsid w:val="001A06F2"/>
    <w:rsid w:val="001A3AE4"/>
    <w:rsid w:val="001A5E22"/>
    <w:rsid w:val="001A7ED3"/>
    <w:rsid w:val="001B019E"/>
    <w:rsid w:val="001B0F5C"/>
    <w:rsid w:val="001B149C"/>
    <w:rsid w:val="001B2ECC"/>
    <w:rsid w:val="001B4622"/>
    <w:rsid w:val="001B4803"/>
    <w:rsid w:val="001B54DC"/>
    <w:rsid w:val="001B6394"/>
    <w:rsid w:val="001C137C"/>
    <w:rsid w:val="001C160D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038CD"/>
    <w:rsid w:val="00214749"/>
    <w:rsid w:val="00220AD0"/>
    <w:rsid w:val="002216B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67ED"/>
    <w:rsid w:val="00247008"/>
    <w:rsid w:val="00247954"/>
    <w:rsid w:val="00250501"/>
    <w:rsid w:val="002536CF"/>
    <w:rsid w:val="00254A3E"/>
    <w:rsid w:val="00255C57"/>
    <w:rsid w:val="002567FA"/>
    <w:rsid w:val="0026303E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9245E"/>
    <w:rsid w:val="002944F1"/>
    <w:rsid w:val="00294F0A"/>
    <w:rsid w:val="00297FDC"/>
    <w:rsid w:val="002A0E67"/>
    <w:rsid w:val="002A14BA"/>
    <w:rsid w:val="002A1C75"/>
    <w:rsid w:val="002A1D1B"/>
    <w:rsid w:val="002A4FB0"/>
    <w:rsid w:val="002A5A29"/>
    <w:rsid w:val="002B1656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5B27"/>
    <w:rsid w:val="002D6640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3F85"/>
    <w:rsid w:val="0031407E"/>
    <w:rsid w:val="00314D60"/>
    <w:rsid w:val="00320367"/>
    <w:rsid w:val="00323EE6"/>
    <w:rsid w:val="00324C79"/>
    <w:rsid w:val="00324E03"/>
    <w:rsid w:val="003267DC"/>
    <w:rsid w:val="00330922"/>
    <w:rsid w:val="003309F8"/>
    <w:rsid w:val="00331604"/>
    <w:rsid w:val="00331723"/>
    <w:rsid w:val="00335F4B"/>
    <w:rsid w:val="00341068"/>
    <w:rsid w:val="00345B69"/>
    <w:rsid w:val="0034638A"/>
    <w:rsid w:val="0034731B"/>
    <w:rsid w:val="00347E0B"/>
    <w:rsid w:val="00347F5C"/>
    <w:rsid w:val="00350BFD"/>
    <w:rsid w:val="003533D6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48DB"/>
    <w:rsid w:val="003961AF"/>
    <w:rsid w:val="003A0209"/>
    <w:rsid w:val="003A5B4E"/>
    <w:rsid w:val="003A6CB7"/>
    <w:rsid w:val="003A76B7"/>
    <w:rsid w:val="003B18AF"/>
    <w:rsid w:val="003B7444"/>
    <w:rsid w:val="003B799D"/>
    <w:rsid w:val="003C0E98"/>
    <w:rsid w:val="003C2507"/>
    <w:rsid w:val="003C6F46"/>
    <w:rsid w:val="003D2CB2"/>
    <w:rsid w:val="003D4316"/>
    <w:rsid w:val="003D4E88"/>
    <w:rsid w:val="003D5801"/>
    <w:rsid w:val="003D6FC3"/>
    <w:rsid w:val="003D7AE7"/>
    <w:rsid w:val="003E277E"/>
    <w:rsid w:val="003E3B66"/>
    <w:rsid w:val="003E512A"/>
    <w:rsid w:val="003E55F6"/>
    <w:rsid w:val="003E68D8"/>
    <w:rsid w:val="003E7134"/>
    <w:rsid w:val="003F0FAC"/>
    <w:rsid w:val="003F20F9"/>
    <w:rsid w:val="003F281A"/>
    <w:rsid w:val="003F3A3A"/>
    <w:rsid w:val="003F5694"/>
    <w:rsid w:val="003F65C3"/>
    <w:rsid w:val="003F7EE7"/>
    <w:rsid w:val="0040338B"/>
    <w:rsid w:val="004102C7"/>
    <w:rsid w:val="004111CC"/>
    <w:rsid w:val="00411A05"/>
    <w:rsid w:val="00413F7E"/>
    <w:rsid w:val="004147A8"/>
    <w:rsid w:val="00414D0F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7B9A"/>
    <w:rsid w:val="00427C1B"/>
    <w:rsid w:val="00431462"/>
    <w:rsid w:val="00431537"/>
    <w:rsid w:val="00431A88"/>
    <w:rsid w:val="00431B92"/>
    <w:rsid w:val="00433B30"/>
    <w:rsid w:val="00435870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6147B"/>
    <w:rsid w:val="00463A34"/>
    <w:rsid w:val="004658BA"/>
    <w:rsid w:val="004674EE"/>
    <w:rsid w:val="00471531"/>
    <w:rsid w:val="00471F1C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0685"/>
    <w:rsid w:val="004B10BB"/>
    <w:rsid w:val="004B706E"/>
    <w:rsid w:val="004B7ACE"/>
    <w:rsid w:val="004C140F"/>
    <w:rsid w:val="004C2BAD"/>
    <w:rsid w:val="004D0956"/>
    <w:rsid w:val="004D1B5C"/>
    <w:rsid w:val="004D5917"/>
    <w:rsid w:val="004E0508"/>
    <w:rsid w:val="004E12E5"/>
    <w:rsid w:val="004E1DA4"/>
    <w:rsid w:val="004E489D"/>
    <w:rsid w:val="004E6C34"/>
    <w:rsid w:val="004E7FE7"/>
    <w:rsid w:val="004F01B2"/>
    <w:rsid w:val="004F01B8"/>
    <w:rsid w:val="004F0351"/>
    <w:rsid w:val="004F2B6B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124E"/>
    <w:rsid w:val="00523DE3"/>
    <w:rsid w:val="00525188"/>
    <w:rsid w:val="005263C0"/>
    <w:rsid w:val="00526E0C"/>
    <w:rsid w:val="005278B8"/>
    <w:rsid w:val="005309FE"/>
    <w:rsid w:val="00531677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53B3E"/>
    <w:rsid w:val="00556F35"/>
    <w:rsid w:val="0055733B"/>
    <w:rsid w:val="00560312"/>
    <w:rsid w:val="005618A7"/>
    <w:rsid w:val="0056191C"/>
    <w:rsid w:val="00563478"/>
    <w:rsid w:val="00565832"/>
    <w:rsid w:val="00566A04"/>
    <w:rsid w:val="005676F8"/>
    <w:rsid w:val="005714A7"/>
    <w:rsid w:val="005731C0"/>
    <w:rsid w:val="00580E89"/>
    <w:rsid w:val="00585037"/>
    <w:rsid w:val="005900A6"/>
    <w:rsid w:val="005914EF"/>
    <w:rsid w:val="00592C71"/>
    <w:rsid w:val="00593A2E"/>
    <w:rsid w:val="00594D14"/>
    <w:rsid w:val="005A569F"/>
    <w:rsid w:val="005A727F"/>
    <w:rsid w:val="005A7B76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52E6"/>
    <w:rsid w:val="0060539D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39"/>
    <w:rsid w:val="006422F2"/>
    <w:rsid w:val="006426E6"/>
    <w:rsid w:val="00642DD5"/>
    <w:rsid w:val="0065057C"/>
    <w:rsid w:val="006511E1"/>
    <w:rsid w:val="00651949"/>
    <w:rsid w:val="00653131"/>
    <w:rsid w:val="0065469F"/>
    <w:rsid w:val="00660BB8"/>
    <w:rsid w:val="006628B4"/>
    <w:rsid w:val="00664B53"/>
    <w:rsid w:val="00666614"/>
    <w:rsid w:val="006725C5"/>
    <w:rsid w:val="00675AF4"/>
    <w:rsid w:val="0068075D"/>
    <w:rsid w:val="00683CE8"/>
    <w:rsid w:val="006856D6"/>
    <w:rsid w:val="00685B59"/>
    <w:rsid w:val="00690740"/>
    <w:rsid w:val="00697E57"/>
    <w:rsid w:val="006A1B32"/>
    <w:rsid w:val="006A275F"/>
    <w:rsid w:val="006A5B05"/>
    <w:rsid w:val="006A70AE"/>
    <w:rsid w:val="006B25C8"/>
    <w:rsid w:val="006B2775"/>
    <w:rsid w:val="006B41D7"/>
    <w:rsid w:val="006B4C1B"/>
    <w:rsid w:val="006B5279"/>
    <w:rsid w:val="006B60E5"/>
    <w:rsid w:val="006B6E25"/>
    <w:rsid w:val="006B73D9"/>
    <w:rsid w:val="006C33C4"/>
    <w:rsid w:val="006D0FC5"/>
    <w:rsid w:val="006D14B2"/>
    <w:rsid w:val="006D20B1"/>
    <w:rsid w:val="006D3719"/>
    <w:rsid w:val="006D51F6"/>
    <w:rsid w:val="006E4F54"/>
    <w:rsid w:val="006E69F9"/>
    <w:rsid w:val="006F3164"/>
    <w:rsid w:val="006F58C4"/>
    <w:rsid w:val="006F63F8"/>
    <w:rsid w:val="00700357"/>
    <w:rsid w:val="00701470"/>
    <w:rsid w:val="00701603"/>
    <w:rsid w:val="007021D4"/>
    <w:rsid w:val="0070585F"/>
    <w:rsid w:val="00706304"/>
    <w:rsid w:val="007166C0"/>
    <w:rsid w:val="00721067"/>
    <w:rsid w:val="0072381B"/>
    <w:rsid w:val="00724159"/>
    <w:rsid w:val="007247C1"/>
    <w:rsid w:val="00726FBC"/>
    <w:rsid w:val="007319ED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77A25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C4F09"/>
    <w:rsid w:val="007D0869"/>
    <w:rsid w:val="007D1DBF"/>
    <w:rsid w:val="007D36EB"/>
    <w:rsid w:val="007D3A42"/>
    <w:rsid w:val="007D66D8"/>
    <w:rsid w:val="007D6714"/>
    <w:rsid w:val="007E1281"/>
    <w:rsid w:val="007E1E3C"/>
    <w:rsid w:val="007E28A0"/>
    <w:rsid w:val="007E34B9"/>
    <w:rsid w:val="007E6BF7"/>
    <w:rsid w:val="007E6CF0"/>
    <w:rsid w:val="007F0170"/>
    <w:rsid w:val="007F1102"/>
    <w:rsid w:val="007F5784"/>
    <w:rsid w:val="007F6F12"/>
    <w:rsid w:val="007F749B"/>
    <w:rsid w:val="0080327D"/>
    <w:rsid w:val="0080391F"/>
    <w:rsid w:val="00805604"/>
    <w:rsid w:val="00805DE4"/>
    <w:rsid w:val="00806530"/>
    <w:rsid w:val="00811464"/>
    <w:rsid w:val="0081406E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3F58"/>
    <w:rsid w:val="0083401F"/>
    <w:rsid w:val="00836058"/>
    <w:rsid w:val="00836D62"/>
    <w:rsid w:val="00841CFC"/>
    <w:rsid w:val="0085040F"/>
    <w:rsid w:val="008518A0"/>
    <w:rsid w:val="008621DC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4B0"/>
    <w:rsid w:val="008948C8"/>
    <w:rsid w:val="00896CC1"/>
    <w:rsid w:val="008A1A14"/>
    <w:rsid w:val="008A2ED1"/>
    <w:rsid w:val="008B0EE5"/>
    <w:rsid w:val="008B25C7"/>
    <w:rsid w:val="008B2F73"/>
    <w:rsid w:val="008B4D01"/>
    <w:rsid w:val="008B6567"/>
    <w:rsid w:val="008B724B"/>
    <w:rsid w:val="008C31A5"/>
    <w:rsid w:val="008D0712"/>
    <w:rsid w:val="008D2EE1"/>
    <w:rsid w:val="008D4426"/>
    <w:rsid w:val="008D624E"/>
    <w:rsid w:val="008D7945"/>
    <w:rsid w:val="008D7FF6"/>
    <w:rsid w:val="008E1E8A"/>
    <w:rsid w:val="008E2060"/>
    <w:rsid w:val="008E428A"/>
    <w:rsid w:val="008E6F1E"/>
    <w:rsid w:val="008E70F5"/>
    <w:rsid w:val="008E79A5"/>
    <w:rsid w:val="008F1DB9"/>
    <w:rsid w:val="008F25B6"/>
    <w:rsid w:val="008F2D4F"/>
    <w:rsid w:val="008F7E7E"/>
    <w:rsid w:val="009000AD"/>
    <w:rsid w:val="00901630"/>
    <w:rsid w:val="00901B4E"/>
    <w:rsid w:val="009036D9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40F0"/>
    <w:rsid w:val="00945AB0"/>
    <w:rsid w:val="00946412"/>
    <w:rsid w:val="009470DF"/>
    <w:rsid w:val="00947434"/>
    <w:rsid w:val="00950DC5"/>
    <w:rsid w:val="00952E74"/>
    <w:rsid w:val="0095342E"/>
    <w:rsid w:val="009608F5"/>
    <w:rsid w:val="009621D5"/>
    <w:rsid w:val="009644C4"/>
    <w:rsid w:val="009644F9"/>
    <w:rsid w:val="00966C7A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3170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3409"/>
    <w:rsid w:val="009B39F2"/>
    <w:rsid w:val="009B400C"/>
    <w:rsid w:val="009B5D72"/>
    <w:rsid w:val="009B6801"/>
    <w:rsid w:val="009C18B2"/>
    <w:rsid w:val="009C4F5C"/>
    <w:rsid w:val="009C6DB1"/>
    <w:rsid w:val="009D065C"/>
    <w:rsid w:val="009D0806"/>
    <w:rsid w:val="009D4C83"/>
    <w:rsid w:val="009E1660"/>
    <w:rsid w:val="009E1E4C"/>
    <w:rsid w:val="009E205F"/>
    <w:rsid w:val="009E3C9E"/>
    <w:rsid w:val="009E3FA7"/>
    <w:rsid w:val="009E5213"/>
    <w:rsid w:val="009E5675"/>
    <w:rsid w:val="009E6289"/>
    <w:rsid w:val="009F692A"/>
    <w:rsid w:val="00A00322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EE0"/>
    <w:rsid w:val="00A17724"/>
    <w:rsid w:val="00A20991"/>
    <w:rsid w:val="00A21F19"/>
    <w:rsid w:val="00A22602"/>
    <w:rsid w:val="00A2325A"/>
    <w:rsid w:val="00A27662"/>
    <w:rsid w:val="00A27CD9"/>
    <w:rsid w:val="00A27E62"/>
    <w:rsid w:val="00A318D4"/>
    <w:rsid w:val="00A31C57"/>
    <w:rsid w:val="00A33ABA"/>
    <w:rsid w:val="00A348B6"/>
    <w:rsid w:val="00A35911"/>
    <w:rsid w:val="00A35E3D"/>
    <w:rsid w:val="00A36C0E"/>
    <w:rsid w:val="00A36FB6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3DC9"/>
    <w:rsid w:val="00A746F2"/>
    <w:rsid w:val="00A77932"/>
    <w:rsid w:val="00A81190"/>
    <w:rsid w:val="00A86C87"/>
    <w:rsid w:val="00A86FFA"/>
    <w:rsid w:val="00A90C41"/>
    <w:rsid w:val="00A92F11"/>
    <w:rsid w:val="00A97D88"/>
    <w:rsid w:val="00AA040F"/>
    <w:rsid w:val="00AA202E"/>
    <w:rsid w:val="00AB5067"/>
    <w:rsid w:val="00AB51EB"/>
    <w:rsid w:val="00AB5344"/>
    <w:rsid w:val="00AC1091"/>
    <w:rsid w:val="00AC1112"/>
    <w:rsid w:val="00AC678B"/>
    <w:rsid w:val="00AD259D"/>
    <w:rsid w:val="00AD2BD5"/>
    <w:rsid w:val="00AD7DA2"/>
    <w:rsid w:val="00AE0A29"/>
    <w:rsid w:val="00AE16CB"/>
    <w:rsid w:val="00AE1733"/>
    <w:rsid w:val="00AE4220"/>
    <w:rsid w:val="00AE5B44"/>
    <w:rsid w:val="00AF22EF"/>
    <w:rsid w:val="00B002F2"/>
    <w:rsid w:val="00B04D56"/>
    <w:rsid w:val="00B05011"/>
    <w:rsid w:val="00B0564A"/>
    <w:rsid w:val="00B06904"/>
    <w:rsid w:val="00B06A9E"/>
    <w:rsid w:val="00B11828"/>
    <w:rsid w:val="00B12B3E"/>
    <w:rsid w:val="00B12F76"/>
    <w:rsid w:val="00B21E8F"/>
    <w:rsid w:val="00B24DFC"/>
    <w:rsid w:val="00B269C1"/>
    <w:rsid w:val="00B27293"/>
    <w:rsid w:val="00B30351"/>
    <w:rsid w:val="00B313F3"/>
    <w:rsid w:val="00B3143C"/>
    <w:rsid w:val="00B34A3C"/>
    <w:rsid w:val="00B3722D"/>
    <w:rsid w:val="00B423BC"/>
    <w:rsid w:val="00B45B40"/>
    <w:rsid w:val="00B463D4"/>
    <w:rsid w:val="00B47C2A"/>
    <w:rsid w:val="00B47DF0"/>
    <w:rsid w:val="00B50E40"/>
    <w:rsid w:val="00B5142F"/>
    <w:rsid w:val="00B54BCE"/>
    <w:rsid w:val="00B569AB"/>
    <w:rsid w:val="00B64068"/>
    <w:rsid w:val="00B64508"/>
    <w:rsid w:val="00B64EF8"/>
    <w:rsid w:val="00B65853"/>
    <w:rsid w:val="00B67833"/>
    <w:rsid w:val="00B67991"/>
    <w:rsid w:val="00B71320"/>
    <w:rsid w:val="00B71436"/>
    <w:rsid w:val="00B71498"/>
    <w:rsid w:val="00B722BD"/>
    <w:rsid w:val="00B7496B"/>
    <w:rsid w:val="00B753D6"/>
    <w:rsid w:val="00B762A0"/>
    <w:rsid w:val="00B802B4"/>
    <w:rsid w:val="00B81D2C"/>
    <w:rsid w:val="00B821EB"/>
    <w:rsid w:val="00B869B7"/>
    <w:rsid w:val="00B943F2"/>
    <w:rsid w:val="00B96908"/>
    <w:rsid w:val="00BA2FE6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7775"/>
    <w:rsid w:val="00BD44C8"/>
    <w:rsid w:val="00BD497C"/>
    <w:rsid w:val="00BE0E1C"/>
    <w:rsid w:val="00BE5776"/>
    <w:rsid w:val="00BE5F0A"/>
    <w:rsid w:val="00BF225A"/>
    <w:rsid w:val="00BF5460"/>
    <w:rsid w:val="00BF5B1E"/>
    <w:rsid w:val="00BF75C4"/>
    <w:rsid w:val="00C03000"/>
    <w:rsid w:val="00C04480"/>
    <w:rsid w:val="00C05646"/>
    <w:rsid w:val="00C07115"/>
    <w:rsid w:val="00C1183F"/>
    <w:rsid w:val="00C14244"/>
    <w:rsid w:val="00C15480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57FC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3472"/>
    <w:rsid w:val="00C85555"/>
    <w:rsid w:val="00C8558E"/>
    <w:rsid w:val="00C9039D"/>
    <w:rsid w:val="00C91125"/>
    <w:rsid w:val="00C91639"/>
    <w:rsid w:val="00C962B8"/>
    <w:rsid w:val="00C9741C"/>
    <w:rsid w:val="00CA2E04"/>
    <w:rsid w:val="00CA57C9"/>
    <w:rsid w:val="00CC0365"/>
    <w:rsid w:val="00CC0684"/>
    <w:rsid w:val="00CC668A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04F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5B09"/>
    <w:rsid w:val="00D374F4"/>
    <w:rsid w:val="00D43473"/>
    <w:rsid w:val="00D45922"/>
    <w:rsid w:val="00D4729D"/>
    <w:rsid w:val="00D47901"/>
    <w:rsid w:val="00D54231"/>
    <w:rsid w:val="00D60637"/>
    <w:rsid w:val="00D7218B"/>
    <w:rsid w:val="00D72AEE"/>
    <w:rsid w:val="00D72D9C"/>
    <w:rsid w:val="00D7680B"/>
    <w:rsid w:val="00D8051F"/>
    <w:rsid w:val="00D818CE"/>
    <w:rsid w:val="00D90752"/>
    <w:rsid w:val="00D963FB"/>
    <w:rsid w:val="00DA03D9"/>
    <w:rsid w:val="00DA1089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B788D"/>
    <w:rsid w:val="00DC2249"/>
    <w:rsid w:val="00DC66B5"/>
    <w:rsid w:val="00DD230D"/>
    <w:rsid w:val="00DD2DA4"/>
    <w:rsid w:val="00DE0CBB"/>
    <w:rsid w:val="00DE2C47"/>
    <w:rsid w:val="00DE788A"/>
    <w:rsid w:val="00DF0310"/>
    <w:rsid w:val="00DF0B42"/>
    <w:rsid w:val="00DF1DE4"/>
    <w:rsid w:val="00DF4145"/>
    <w:rsid w:val="00DF4A7F"/>
    <w:rsid w:val="00DF5AD6"/>
    <w:rsid w:val="00DF7CDA"/>
    <w:rsid w:val="00DF7E29"/>
    <w:rsid w:val="00E03469"/>
    <w:rsid w:val="00E1211E"/>
    <w:rsid w:val="00E12388"/>
    <w:rsid w:val="00E1387F"/>
    <w:rsid w:val="00E14F07"/>
    <w:rsid w:val="00E165EC"/>
    <w:rsid w:val="00E169B5"/>
    <w:rsid w:val="00E16E7B"/>
    <w:rsid w:val="00E20AD8"/>
    <w:rsid w:val="00E20B19"/>
    <w:rsid w:val="00E23DA7"/>
    <w:rsid w:val="00E23FB4"/>
    <w:rsid w:val="00E256DC"/>
    <w:rsid w:val="00E30D8D"/>
    <w:rsid w:val="00E323FC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D5F"/>
    <w:rsid w:val="00E73FF2"/>
    <w:rsid w:val="00E740C4"/>
    <w:rsid w:val="00E74C5F"/>
    <w:rsid w:val="00E75A6B"/>
    <w:rsid w:val="00E75C20"/>
    <w:rsid w:val="00E77200"/>
    <w:rsid w:val="00E80330"/>
    <w:rsid w:val="00E8044C"/>
    <w:rsid w:val="00E832DE"/>
    <w:rsid w:val="00E8396C"/>
    <w:rsid w:val="00E8415E"/>
    <w:rsid w:val="00E84DC0"/>
    <w:rsid w:val="00E86EB6"/>
    <w:rsid w:val="00E904ED"/>
    <w:rsid w:val="00E9160D"/>
    <w:rsid w:val="00E9161E"/>
    <w:rsid w:val="00E927F8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8BA"/>
    <w:rsid w:val="00EB6C88"/>
    <w:rsid w:val="00EC0B8E"/>
    <w:rsid w:val="00EC121F"/>
    <w:rsid w:val="00EC25EC"/>
    <w:rsid w:val="00EC25FA"/>
    <w:rsid w:val="00EC320E"/>
    <w:rsid w:val="00EC359F"/>
    <w:rsid w:val="00EC7D94"/>
    <w:rsid w:val="00ED1EEA"/>
    <w:rsid w:val="00ED3CD5"/>
    <w:rsid w:val="00ED52D5"/>
    <w:rsid w:val="00EE23B0"/>
    <w:rsid w:val="00EE35BE"/>
    <w:rsid w:val="00EE6802"/>
    <w:rsid w:val="00EF4F86"/>
    <w:rsid w:val="00EF6A5A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986"/>
    <w:rsid w:val="00F643CE"/>
    <w:rsid w:val="00F644B8"/>
    <w:rsid w:val="00F65057"/>
    <w:rsid w:val="00F66883"/>
    <w:rsid w:val="00F71360"/>
    <w:rsid w:val="00F74F95"/>
    <w:rsid w:val="00F80E13"/>
    <w:rsid w:val="00F8128A"/>
    <w:rsid w:val="00F8393B"/>
    <w:rsid w:val="00F85F37"/>
    <w:rsid w:val="00F9198D"/>
    <w:rsid w:val="00F9335E"/>
    <w:rsid w:val="00F95079"/>
    <w:rsid w:val="00F95AC9"/>
    <w:rsid w:val="00F96173"/>
    <w:rsid w:val="00FA34FA"/>
    <w:rsid w:val="00FA3F5F"/>
    <w:rsid w:val="00FA487A"/>
    <w:rsid w:val="00FA4B9D"/>
    <w:rsid w:val="00FA54EC"/>
    <w:rsid w:val="00FA598A"/>
    <w:rsid w:val="00FB2441"/>
    <w:rsid w:val="00FB3A1F"/>
    <w:rsid w:val="00FB424F"/>
    <w:rsid w:val="00FC1A95"/>
    <w:rsid w:val="00FC3D81"/>
    <w:rsid w:val="00FC4839"/>
    <w:rsid w:val="00FC5282"/>
    <w:rsid w:val="00FC6E0A"/>
    <w:rsid w:val="00FC7DD1"/>
    <w:rsid w:val="00FD2C51"/>
    <w:rsid w:val="00FD3B64"/>
    <w:rsid w:val="00FD5E05"/>
    <w:rsid w:val="00FD6260"/>
    <w:rsid w:val="00FD69DC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54DC"/>
  </w:style>
  <w:style w:type="character" w:customStyle="1" w:styleId="apple-converted-space">
    <w:name w:val="apple-converted-space"/>
    <w:basedOn w:val="DefaultParagraphFont"/>
    <w:rsid w:val="001B54DC"/>
  </w:style>
  <w:style w:type="paragraph" w:styleId="NoSpacing">
    <w:name w:val="No Spacing"/>
    <w:uiPriority w:val="1"/>
    <w:qFormat/>
    <w:rsid w:val="001B5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828</cp:revision>
  <cp:lastPrinted>2007-09-30T11:00:00Z</cp:lastPrinted>
  <dcterms:created xsi:type="dcterms:W3CDTF">2008-04-14T15:29:00Z</dcterms:created>
  <dcterms:modified xsi:type="dcterms:W3CDTF">2010-05-10T11:57:00Z</dcterms:modified>
</cp:coreProperties>
</file>